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โรงเรียนบ้านยะรัง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โรงเรียนบ้านยะรัง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C286D94" w14:textId="77777777" w:rsidTr="00313D38">
        <w:tc>
          <w:tcPr>
            <w:tcW w:w="675" w:type="dxa"/>
            <w:vAlign w:val="center"/>
          </w:tcPr>
          <w:p w14:paraId="4F2E8D4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7EFF65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BCAAEB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99C878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ผู้อำนวยการโรงเรียนลงนาม</w:t>
            </w:r>
          </w:p>
          <w:p w14:paraId="55082DF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5D85A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81332C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โรงเรียนบ้านยะรัง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38F512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078334C" w14:textId="77777777" w:rsidTr="004E651F">
        <w:trPr>
          <w:jc w:val="center"/>
        </w:trPr>
        <w:tc>
          <w:tcPr>
            <w:tcW w:w="675" w:type="dxa"/>
            <w:vAlign w:val="center"/>
          </w:tcPr>
          <w:p w14:paraId="460093A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2CE25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7F4867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AD8438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A43F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92141B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BE1CC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ที่โรงเรียนบ้านยะรัง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D4DFCB7" w14:textId="77777777" w:rsidTr="00C1539D">
        <w:tc>
          <w:tcPr>
            <w:tcW w:w="534" w:type="dxa"/>
          </w:tcPr>
          <w:p w14:paraId="0E54ACC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74EA5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D09B109" w14:textId="77777777" w:rsidTr="00C1539D">
        <w:tc>
          <w:tcPr>
            <w:tcW w:w="534" w:type="dxa"/>
          </w:tcPr>
          <w:p w14:paraId="13E4E9C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E91CF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D6AB0A3" w14:textId="77777777" w:rsidTr="00C1539D">
        <w:tc>
          <w:tcPr>
            <w:tcW w:w="534" w:type="dxa"/>
          </w:tcPr>
          <w:p w14:paraId="37D976A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CAA542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87F30B7" w14:textId="77777777" w:rsidTr="00C1539D">
        <w:tc>
          <w:tcPr>
            <w:tcW w:w="534" w:type="dxa"/>
          </w:tcPr>
          <w:p w14:paraId="2107229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C7291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ผู้อำนวยการโรงเรียนบ้านยะรัง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55F89" w14:textId="77777777" w:rsidR="009C0ABA" w:rsidRDefault="009C0ABA" w:rsidP="00C81DB8">
      <w:pPr>
        <w:spacing w:after="0" w:line="240" w:lineRule="auto"/>
      </w:pPr>
      <w:r>
        <w:separator/>
      </w:r>
    </w:p>
  </w:endnote>
  <w:endnote w:type="continuationSeparator" w:id="0">
    <w:p w14:paraId="2FCE419E" w14:textId="77777777" w:rsidR="009C0ABA" w:rsidRDefault="009C0AB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186B3" w14:textId="77777777" w:rsidR="009C0ABA" w:rsidRDefault="009C0ABA" w:rsidP="00C81DB8">
      <w:pPr>
        <w:spacing w:after="0" w:line="240" w:lineRule="auto"/>
      </w:pPr>
      <w:r>
        <w:separator/>
      </w:r>
    </w:p>
  </w:footnote>
  <w:footnote w:type="continuationSeparator" w:id="0">
    <w:p w14:paraId="6469FE2D" w14:textId="77777777" w:rsidR="009C0ABA" w:rsidRDefault="009C0AB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B5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52B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52B52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0ABA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D7FF-30DE-42A2-9008-4F0FABC4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2015-07-23T02:00:00Z</dcterms:created>
  <dcterms:modified xsi:type="dcterms:W3CDTF">2015-07-23T02:00:00Z</dcterms:modified>
</cp:coreProperties>
</file>